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7E" w:rsidRPr="0092323E" w:rsidRDefault="0054037E" w:rsidP="000E3B88">
      <w:pPr>
        <w:ind w:left="900"/>
        <w:outlineLvl w:val="0"/>
        <w:rPr>
          <w:b/>
          <w:sz w:val="20"/>
          <w:szCs w:val="20"/>
        </w:rPr>
      </w:pPr>
      <w:bookmarkStart w:id="0" w:name="_GoBack"/>
      <w:bookmarkEnd w:id="0"/>
      <w:r w:rsidRPr="0092323E">
        <w:rPr>
          <w:b/>
          <w:sz w:val="20"/>
          <w:szCs w:val="20"/>
        </w:rPr>
        <w:t>Identification du prescripteur</w:t>
      </w:r>
    </w:p>
    <w:p w:rsidR="009B5FFC" w:rsidRDefault="0087031A" w:rsidP="009B5FF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996950"/>
                <wp:effectExtent l="9525" t="9525" r="9525" b="1270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69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0;width:3in;height:7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" fillcolor="#eaeaea">
                <v:fill opacity="32896f"/>
              </v:rect>
            </w:pict>
          </mc:Fallback>
        </mc:AlternateContent>
      </w:r>
      <w:r w:rsidR="009B5FFC" w:rsidRPr="00C65F54">
        <w:t>NOM</w:t>
      </w:r>
      <w:r w:rsidR="009B5FFC">
        <w:tab/>
      </w:r>
      <w:r w:rsidR="009B5FFC">
        <w:tab/>
      </w:r>
      <w:r w:rsidR="009B5FFC" w:rsidRPr="006A54A9">
        <w:rPr>
          <w:b/>
        </w:rPr>
        <w:t xml:space="preserve"> </w:t>
      </w:r>
      <w:bookmarkStart w:id="1" w:name="NomNeuro"/>
      <w:r w:rsidR="00111D40" w:rsidRPr="0020532C">
        <w:rPr>
          <w:b/>
          <w:highlight w:val="lightGray"/>
        </w:rPr>
        <w:fldChar w:fldCharType="begin">
          <w:ffData>
            <w:name w:val="NomNeuro"/>
            <w:enabled/>
            <w:calcOnExit/>
            <w:textInput>
              <w:format w:val="UPPERCASE"/>
            </w:textInput>
          </w:ffData>
        </w:fldChar>
      </w:r>
      <w:r w:rsidR="00111D40" w:rsidRPr="0020532C">
        <w:rPr>
          <w:b/>
          <w:highlight w:val="lightGray"/>
        </w:rPr>
        <w:instrText xml:space="preserve"> FORMTEXT </w:instrText>
      </w:r>
      <w:r w:rsidR="00CF16AE" w:rsidRPr="0020532C">
        <w:rPr>
          <w:b/>
          <w:highlight w:val="lightGray"/>
        </w:rPr>
      </w:r>
      <w:r w:rsidR="00111D40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111D40" w:rsidRPr="0020532C">
        <w:rPr>
          <w:b/>
          <w:highlight w:val="lightGray"/>
        </w:rPr>
        <w:fldChar w:fldCharType="end"/>
      </w:r>
      <w:bookmarkEnd w:id="1"/>
    </w:p>
    <w:p w:rsidR="009B5FFC" w:rsidRDefault="009B5FFC" w:rsidP="009B5FFC">
      <w:r>
        <w:t>N° ADELI</w:t>
      </w:r>
      <w:r>
        <w:tab/>
        <w:t xml:space="preserve"> </w:t>
      </w:r>
      <w:bookmarkStart w:id="2" w:name="ADELI"/>
      <w:r w:rsidR="000E3B88" w:rsidRPr="0020532C">
        <w:rPr>
          <w:b/>
          <w:highlight w:val="lightGray"/>
        </w:rPr>
        <w:fldChar w:fldCharType="begin">
          <w:ffData>
            <w:name w:val="ADELI"/>
            <w:enabled/>
            <w:calcOnExit/>
            <w:textInput/>
          </w:ffData>
        </w:fldChar>
      </w:r>
      <w:r w:rsidR="000E3B88" w:rsidRPr="0020532C">
        <w:rPr>
          <w:b/>
          <w:highlight w:val="lightGray"/>
        </w:rPr>
        <w:instrText xml:space="preserve"> FORMTEXT </w:instrText>
      </w:r>
      <w:r w:rsidR="003839A3" w:rsidRPr="0020532C">
        <w:rPr>
          <w:b/>
          <w:highlight w:val="lightGray"/>
        </w:rPr>
      </w:r>
      <w:r w:rsidR="000E3B88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0E3B88" w:rsidRPr="0020532C">
        <w:rPr>
          <w:b/>
          <w:highlight w:val="lightGray"/>
        </w:rPr>
        <w:fldChar w:fldCharType="end"/>
      </w:r>
      <w:bookmarkEnd w:id="2"/>
    </w:p>
    <w:p w:rsidR="009B5FFC" w:rsidRDefault="009B5FFC" w:rsidP="009B5FFC">
      <w:r>
        <w:t>Adresse</w:t>
      </w:r>
      <w:r>
        <w:tab/>
        <w:t xml:space="preserve"> </w:t>
      </w:r>
      <w:bookmarkStart w:id="3" w:name="AdresseNeuro"/>
      <w:r w:rsidR="00111D40" w:rsidRPr="0020532C">
        <w:rPr>
          <w:b/>
          <w:highlight w:val="lightGray"/>
        </w:rPr>
        <w:fldChar w:fldCharType="begin">
          <w:ffData>
            <w:name w:val="AdresseNeuro"/>
            <w:enabled/>
            <w:calcOnExit/>
            <w:textInput/>
          </w:ffData>
        </w:fldChar>
      </w:r>
      <w:r w:rsidR="00111D40" w:rsidRPr="0020532C">
        <w:rPr>
          <w:b/>
          <w:highlight w:val="lightGray"/>
        </w:rPr>
        <w:instrText xml:space="preserve"> FORMTEXT </w:instrText>
      </w:r>
      <w:r w:rsidR="00CF16AE" w:rsidRPr="0020532C">
        <w:rPr>
          <w:b/>
          <w:highlight w:val="lightGray"/>
        </w:rPr>
      </w:r>
      <w:r w:rsidR="00111D40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111D40" w:rsidRPr="0020532C">
        <w:rPr>
          <w:b/>
          <w:highlight w:val="lightGray"/>
        </w:rPr>
        <w:fldChar w:fldCharType="end"/>
      </w:r>
      <w:bookmarkEnd w:id="3"/>
    </w:p>
    <w:p w:rsidR="009B5FFC" w:rsidRDefault="009B5FFC" w:rsidP="009B5FFC">
      <w:r>
        <w:t>Tél</w:t>
      </w:r>
      <w:r>
        <w:tab/>
      </w:r>
      <w:r>
        <w:tab/>
      </w:r>
      <w:r w:rsidRPr="006A54A9">
        <w:rPr>
          <w:b/>
        </w:rPr>
        <w:t xml:space="preserve"> </w:t>
      </w:r>
      <w:bookmarkStart w:id="4" w:name="TelNeuro"/>
      <w:r w:rsidR="000E3B88" w:rsidRPr="0020532C">
        <w:rPr>
          <w:b/>
          <w:highlight w:val="lightGray"/>
        </w:rPr>
        <w:fldChar w:fldCharType="begin">
          <w:ffData>
            <w:name w:val="TelNeuro"/>
            <w:enabled/>
            <w:calcOnExit w:val="0"/>
            <w:textInput/>
          </w:ffData>
        </w:fldChar>
      </w:r>
      <w:r w:rsidR="000E3B88" w:rsidRPr="0020532C">
        <w:rPr>
          <w:b/>
          <w:highlight w:val="lightGray"/>
        </w:rPr>
        <w:instrText xml:space="preserve"> FORMTEXT </w:instrText>
      </w:r>
      <w:r w:rsidR="003839A3" w:rsidRPr="0020532C">
        <w:rPr>
          <w:b/>
          <w:highlight w:val="lightGray"/>
        </w:rPr>
      </w:r>
      <w:r w:rsidR="000E3B88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0E3B88" w:rsidRPr="0020532C">
        <w:rPr>
          <w:b/>
          <w:highlight w:val="lightGray"/>
        </w:rPr>
        <w:fldChar w:fldCharType="end"/>
      </w:r>
      <w:bookmarkEnd w:id="4"/>
    </w:p>
    <w:p w:rsidR="0054037E" w:rsidRDefault="0054037E" w:rsidP="0054037E">
      <w:pPr>
        <w:ind w:left="1260"/>
        <w:rPr>
          <w:b/>
          <w:sz w:val="20"/>
          <w:szCs w:val="20"/>
        </w:rPr>
      </w:pPr>
    </w:p>
    <w:p w:rsidR="0054037E" w:rsidRPr="0092323E" w:rsidRDefault="0054037E" w:rsidP="000E3B88">
      <w:pPr>
        <w:ind w:left="108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Pr="0092323E">
        <w:rPr>
          <w:b/>
          <w:sz w:val="20"/>
          <w:szCs w:val="20"/>
        </w:rPr>
        <w:lastRenderedPageBreak/>
        <w:t>Identification du patient</w:t>
      </w:r>
    </w:p>
    <w:p w:rsidR="009B5FFC" w:rsidRDefault="0087031A" w:rsidP="009B5F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743200" cy="996950"/>
                <wp:effectExtent l="9525" t="9525" r="9525" b="1270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69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.5pt;margin-top:0;width:3in;height:7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" fillcolor="#eaeaea">
                <v:fill opacity="32896f"/>
              </v:rect>
            </w:pict>
          </mc:Fallback>
        </mc:AlternateContent>
      </w:r>
      <w:r w:rsidR="009B5FFC">
        <w:t>Civilité</w:t>
      </w:r>
      <w:r w:rsidR="009B5FFC">
        <w:tab/>
      </w:r>
      <w:r w:rsidR="009B5FFC" w:rsidRPr="006A54A9">
        <w:rPr>
          <w:b/>
        </w:rPr>
        <w:t xml:space="preserve"> </w:t>
      </w:r>
      <w:bookmarkStart w:id="5" w:name="CivPatient"/>
      <w:r w:rsidR="00374093" w:rsidRPr="0020532C">
        <w:rPr>
          <w:b/>
          <w:highlight w:val="lightGray"/>
        </w:rPr>
        <w:fldChar w:fldCharType="begin">
          <w:ffData>
            <w:name w:val="CivPatient"/>
            <w:enabled/>
            <w:calcOnExit/>
            <w:ddList>
              <w:listEntry w:val="          "/>
              <w:listEntry w:val="Mlle"/>
              <w:listEntry w:val="Mme"/>
              <w:listEntry w:val="M."/>
            </w:ddList>
          </w:ffData>
        </w:fldChar>
      </w:r>
      <w:r w:rsidR="00374093" w:rsidRPr="0020532C">
        <w:rPr>
          <w:b/>
          <w:highlight w:val="lightGray"/>
        </w:rPr>
        <w:instrText xml:space="preserve"> FORMDROPDOWN </w:instrText>
      </w:r>
      <w:r w:rsidR="00A377BD" w:rsidRPr="00B123E4">
        <w:rPr>
          <w:b/>
          <w:highlight w:val="lightGray"/>
        </w:rPr>
      </w:r>
      <w:r w:rsidR="00374093" w:rsidRPr="0020532C">
        <w:rPr>
          <w:b/>
          <w:highlight w:val="lightGray"/>
        </w:rPr>
        <w:fldChar w:fldCharType="end"/>
      </w:r>
      <w:bookmarkEnd w:id="5"/>
    </w:p>
    <w:p w:rsidR="009B5FFC" w:rsidRDefault="009B5FFC" w:rsidP="009B5FFC">
      <w:r>
        <w:t>NOM</w:t>
      </w:r>
      <w:r>
        <w:tab/>
      </w:r>
      <w:r>
        <w:tab/>
      </w:r>
      <w:r w:rsidRPr="006A54A9">
        <w:rPr>
          <w:b/>
        </w:rPr>
        <w:t xml:space="preserve"> </w:t>
      </w:r>
      <w:bookmarkStart w:id="6" w:name="NomPatient"/>
      <w:r w:rsidR="00111D40" w:rsidRPr="0020532C">
        <w:rPr>
          <w:b/>
          <w:highlight w:val="lightGray"/>
        </w:rPr>
        <w:fldChar w:fldCharType="begin">
          <w:ffData>
            <w:name w:val="NomPatient"/>
            <w:enabled/>
            <w:calcOnExit/>
            <w:textInput>
              <w:format w:val="UPPERCASE"/>
            </w:textInput>
          </w:ffData>
        </w:fldChar>
      </w:r>
      <w:r w:rsidR="00111D40" w:rsidRPr="0020532C">
        <w:rPr>
          <w:b/>
          <w:highlight w:val="lightGray"/>
        </w:rPr>
        <w:instrText xml:space="preserve"> FORMTEXT </w:instrText>
      </w:r>
      <w:r w:rsidR="00CF16AE" w:rsidRPr="0020532C">
        <w:rPr>
          <w:b/>
          <w:highlight w:val="lightGray"/>
        </w:rPr>
      </w:r>
      <w:r w:rsidR="00111D40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111D40" w:rsidRPr="0020532C">
        <w:rPr>
          <w:b/>
          <w:highlight w:val="lightGray"/>
        </w:rPr>
        <w:fldChar w:fldCharType="end"/>
      </w:r>
      <w:bookmarkEnd w:id="6"/>
    </w:p>
    <w:p w:rsidR="009B5FFC" w:rsidRDefault="009B5FFC" w:rsidP="009B5FFC">
      <w:r>
        <w:t>Prénom</w:t>
      </w:r>
      <w:r>
        <w:tab/>
      </w:r>
      <w:r w:rsidRPr="006A54A9">
        <w:rPr>
          <w:b/>
        </w:rPr>
        <w:t xml:space="preserve"> </w:t>
      </w:r>
      <w:bookmarkStart w:id="7" w:name="PrenomPatient"/>
      <w:r w:rsidR="00111D40" w:rsidRPr="0020532C">
        <w:rPr>
          <w:b/>
          <w:highlight w:val="lightGray"/>
        </w:rPr>
        <w:fldChar w:fldCharType="begin">
          <w:ffData>
            <w:name w:val="PrenomPatient"/>
            <w:enabled/>
            <w:calcOnExit/>
            <w:textInput>
              <w:format w:val="FIRST CAPITAL"/>
            </w:textInput>
          </w:ffData>
        </w:fldChar>
      </w:r>
      <w:r w:rsidR="00111D40" w:rsidRPr="0020532C">
        <w:rPr>
          <w:b/>
          <w:highlight w:val="lightGray"/>
        </w:rPr>
        <w:instrText xml:space="preserve"> FORMTEXT </w:instrText>
      </w:r>
      <w:r w:rsidR="00CF16AE" w:rsidRPr="0020532C">
        <w:rPr>
          <w:b/>
          <w:highlight w:val="lightGray"/>
        </w:rPr>
      </w:r>
      <w:r w:rsidR="00111D40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111D40" w:rsidRPr="0020532C">
        <w:rPr>
          <w:b/>
          <w:highlight w:val="lightGray"/>
        </w:rPr>
        <w:fldChar w:fldCharType="end"/>
      </w:r>
      <w:bookmarkEnd w:id="7"/>
    </w:p>
    <w:p w:rsidR="005179DD" w:rsidRDefault="005179DD" w:rsidP="0054037E"/>
    <w:p w:rsidR="005179DD" w:rsidRDefault="005179DD" w:rsidP="0054037E"/>
    <w:p w:rsidR="005179DD" w:rsidRDefault="005179DD" w:rsidP="0054037E">
      <w:pPr>
        <w:sectPr w:rsidR="005179DD" w:rsidSect="0054037E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179DD" w:rsidRDefault="005179DD" w:rsidP="0054037E"/>
    <w:p w:rsidR="001F2DDB" w:rsidRDefault="001F2DDB" w:rsidP="0054037E"/>
    <w:p w:rsidR="001F2DDB" w:rsidRDefault="001F2DDB" w:rsidP="0054037E"/>
    <w:p w:rsidR="001F2DDB" w:rsidRDefault="001F2DDB" w:rsidP="0054037E"/>
    <w:p w:rsidR="001F2DDB" w:rsidRDefault="001F2DDB" w:rsidP="0054037E"/>
    <w:p w:rsidR="001F2DDB" w:rsidRDefault="001F2DDB" w:rsidP="0054037E"/>
    <w:p w:rsidR="005179DD" w:rsidRDefault="005179DD" w:rsidP="0054037E">
      <w:pPr>
        <w:sectPr w:rsidR="005179DD" w:rsidSect="0054037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179DD" w:rsidRPr="0092323E" w:rsidRDefault="005179DD" w:rsidP="005179DD">
      <w:pPr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</w:rPr>
      </w:pPr>
      <w:r w:rsidRPr="0092323E">
        <w:rPr>
          <w:sz w:val="22"/>
          <w:szCs w:val="22"/>
        </w:rPr>
        <w:lastRenderedPageBreak/>
        <w:t>Prescriptions relatives au traitement de l'affection de longue durée reconnue (liste ou hors liste)</w:t>
      </w:r>
    </w:p>
    <w:p w:rsidR="005179DD" w:rsidRPr="0092323E" w:rsidRDefault="005179DD" w:rsidP="005179DD">
      <w:pPr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</w:rPr>
      </w:pPr>
      <w:r w:rsidRPr="0092323E">
        <w:rPr>
          <w:sz w:val="22"/>
          <w:szCs w:val="22"/>
        </w:rPr>
        <w:t>(AFFECTION EXONERANTE)</w:t>
      </w:r>
    </w:p>
    <w:p w:rsidR="005179DD" w:rsidRDefault="005179DD" w:rsidP="0054037E"/>
    <w:p w:rsidR="00F102DB" w:rsidRDefault="00F102DB" w:rsidP="0054037E"/>
    <w:p w:rsidR="001F2DDB" w:rsidRDefault="001F2DDB" w:rsidP="0054037E"/>
    <w:p w:rsidR="005179DD" w:rsidRDefault="0087031A" w:rsidP="0054037E">
      <w:r>
        <w:rPr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4723765" cy="342900"/>
                <wp:effectExtent l="9525" t="6985" r="10160" b="1206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8pt;margin-top:11.8pt;width:371.9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" fillcolor="#ff9"/>
            </w:pict>
          </mc:Fallback>
        </mc:AlternateContent>
      </w:r>
    </w:p>
    <w:p w:rsidR="00AF6302" w:rsidRDefault="00053A0A" w:rsidP="00053A0A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Ordonnance pour </w:t>
      </w:r>
      <w:r w:rsidR="0044209A">
        <w:rPr>
          <w:b/>
          <w:i/>
          <w:sz w:val="36"/>
          <w:szCs w:val="36"/>
        </w:rPr>
        <w:t>examen ophtalmologique</w:t>
      </w:r>
    </w:p>
    <w:p w:rsidR="00053A0A" w:rsidRDefault="00053A0A" w:rsidP="00053A0A">
      <w:pPr>
        <w:jc w:val="right"/>
        <w:rPr>
          <w:color w:val="FF0000"/>
        </w:rPr>
      </w:pPr>
    </w:p>
    <w:p w:rsidR="00AF6302" w:rsidRDefault="00AF6302" w:rsidP="00AF6302"/>
    <w:p w:rsidR="00053A0A" w:rsidRDefault="00053A0A" w:rsidP="00AF6302"/>
    <w:p w:rsidR="001F2DDB" w:rsidRDefault="001F2DDB" w:rsidP="00AF6302"/>
    <w:p w:rsidR="00053A0A" w:rsidRDefault="00053A0A" w:rsidP="00AF6302"/>
    <w:p w:rsidR="00053A0A" w:rsidRDefault="00053A0A" w:rsidP="00AF6302"/>
    <w:p w:rsidR="00053A0A" w:rsidRDefault="00053A0A" w:rsidP="00AF6302"/>
    <w:p w:rsidR="002146BC" w:rsidRDefault="002146BC" w:rsidP="0044209A">
      <w:pPr>
        <w:jc w:val="both"/>
      </w:pPr>
      <w:r>
        <w:t>Faire pratiquer un examen ophtalmologique avec recherche de cataracte et de glaucome dans le cadre de la surveillance d’une corticothérapie systémique prolongée par flashs mensuels de méthylprednisolone.</w:t>
      </w:r>
    </w:p>
    <w:p w:rsidR="00053A0A" w:rsidRDefault="00053A0A" w:rsidP="00AF6302"/>
    <w:p w:rsidR="00053A0A" w:rsidRDefault="00053A0A" w:rsidP="00AF6302"/>
    <w:p w:rsidR="00B26EF8" w:rsidRDefault="00B26EF8" w:rsidP="00AF6302"/>
    <w:p w:rsidR="00206C1A" w:rsidRDefault="00206C1A" w:rsidP="00AF6302"/>
    <w:p w:rsidR="009B5FFC" w:rsidRDefault="009B5FFC" w:rsidP="009B5FFC">
      <w:pPr>
        <w:ind w:left="900"/>
      </w:pPr>
    </w:p>
    <w:p w:rsidR="00F102DB" w:rsidRDefault="00F102DB" w:rsidP="009B5FFC">
      <w:pPr>
        <w:ind w:left="900"/>
      </w:pPr>
    </w:p>
    <w:p w:rsidR="009B5FFC" w:rsidRDefault="009B5FFC" w:rsidP="009B5FFC">
      <w:pPr>
        <w:ind w:left="900"/>
      </w:pPr>
    </w:p>
    <w:p w:rsidR="009B5FFC" w:rsidRDefault="009B5FFC" w:rsidP="000E3B88">
      <w:pPr>
        <w:outlineLvl w:val="0"/>
      </w:pPr>
      <w:r>
        <w:t xml:space="preserve">Date </w:t>
      </w:r>
      <w:r w:rsidRPr="006A54A9">
        <w:rPr>
          <w:b/>
        </w:rPr>
        <w:fldChar w:fldCharType="begin">
          <w:ffData>
            <w:name w:val="DatePrescription"/>
            <w:enabled w:val="0"/>
            <w:calcOnExit/>
            <w:textInput>
              <w:type w:val="currentTime"/>
              <w:format w:val="dd/MM/yyyy"/>
            </w:textInput>
          </w:ffData>
        </w:fldChar>
      </w:r>
      <w:r w:rsidRPr="006A54A9">
        <w:rPr>
          <w:b/>
        </w:rPr>
        <w:instrText xml:space="preserve"> FORMTEXT </w:instrText>
      </w:r>
      <w:r w:rsidRPr="006A54A9">
        <w:rPr>
          <w:b/>
        </w:rPr>
        <w:fldChar w:fldCharType="begin"/>
      </w:r>
      <w:r w:rsidRPr="006A54A9">
        <w:rPr>
          <w:b/>
        </w:rPr>
        <w:instrText xml:space="preserve"> DATE \@ "dd/MM/yyyy" </w:instrText>
      </w:r>
      <w:r w:rsidRPr="006A54A9">
        <w:rPr>
          <w:b/>
        </w:rPr>
        <w:fldChar w:fldCharType="separate"/>
      </w:r>
      <w:r w:rsidR="0087031A">
        <w:rPr>
          <w:b/>
          <w:noProof/>
        </w:rPr>
        <w:instrText>28/06/2012</w:instrText>
      </w:r>
      <w:r w:rsidRPr="006A54A9">
        <w:rPr>
          <w:b/>
        </w:rPr>
        <w:fldChar w:fldCharType="end"/>
      </w:r>
      <w:r w:rsidRPr="006A54A9">
        <w:rPr>
          <w:b/>
        </w:rPr>
      </w:r>
      <w:r w:rsidRPr="006A54A9">
        <w:rPr>
          <w:b/>
        </w:rPr>
        <w:fldChar w:fldCharType="separate"/>
      </w:r>
      <w:r w:rsidR="0087031A">
        <w:rPr>
          <w:b/>
          <w:noProof/>
        </w:rPr>
        <w:t>28/06/2012</w:t>
      </w:r>
      <w:r w:rsidRPr="006A54A9">
        <w:rPr>
          <w:b/>
        </w:rPr>
        <w:fldChar w:fldCharType="end"/>
      </w:r>
    </w:p>
    <w:p w:rsidR="00E503E5" w:rsidRDefault="009B5FFC" w:rsidP="00E503E5">
      <w:pPr>
        <w:jc w:val="right"/>
      </w:pPr>
      <w:r>
        <w:t>Signature :</w:t>
      </w:r>
    </w:p>
    <w:p w:rsidR="00E357BE" w:rsidRDefault="00E357BE" w:rsidP="00745002">
      <w:pPr>
        <w:jc w:val="right"/>
      </w:pPr>
    </w:p>
    <w:p w:rsidR="00E357BE" w:rsidRPr="00AF6302" w:rsidRDefault="00E357BE" w:rsidP="00AF6302"/>
    <w:sectPr w:rsidR="00E357BE" w:rsidRPr="00AF6302" w:rsidSect="0074500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47" w:rsidRDefault="004F7747">
      <w:r>
        <w:separator/>
      </w:r>
    </w:p>
  </w:endnote>
  <w:endnote w:type="continuationSeparator" w:id="0">
    <w:p w:rsidR="004F7747" w:rsidRDefault="004F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02" w:rsidRDefault="00745002" w:rsidP="000A01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45002" w:rsidRDefault="00745002" w:rsidP="00B300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02" w:rsidRDefault="00745002" w:rsidP="000A01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031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45002" w:rsidRDefault="00745002" w:rsidP="00B3005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02" w:rsidRDefault="00745002" w:rsidP="000A01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(dernière feuille du dossier)</w:t>
    </w:r>
  </w:p>
  <w:p w:rsidR="00745002" w:rsidRDefault="00745002" w:rsidP="00B3005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47" w:rsidRDefault="004F7747">
      <w:r>
        <w:separator/>
      </w:r>
    </w:p>
  </w:footnote>
  <w:footnote w:type="continuationSeparator" w:id="0">
    <w:p w:rsidR="004F7747" w:rsidRDefault="004F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106"/>
    <w:multiLevelType w:val="hybridMultilevel"/>
    <w:tmpl w:val="21E49860"/>
    <w:lvl w:ilvl="0" w:tplc="0DBC6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53C8C"/>
    <w:multiLevelType w:val="hybridMultilevel"/>
    <w:tmpl w:val="04AA5854"/>
    <w:lvl w:ilvl="0" w:tplc="7F0C7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Helv" w:hAnsi="Helv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4005F"/>
    <w:multiLevelType w:val="hybridMultilevel"/>
    <w:tmpl w:val="B5F05B0C"/>
    <w:lvl w:ilvl="0" w:tplc="7F0C7F6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Helv" w:eastAsia="Helv" w:hAnsi="Helv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PnKtvdVFldtzPxgXiVXx3NNYk4=" w:salt="a78qnLljcckDJux/oppg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1A"/>
    <w:rsid w:val="00005D62"/>
    <w:rsid w:val="000065F2"/>
    <w:rsid w:val="000074C3"/>
    <w:rsid w:val="00010C44"/>
    <w:rsid w:val="0001122A"/>
    <w:rsid w:val="00013EF5"/>
    <w:rsid w:val="00020F7E"/>
    <w:rsid w:val="00021265"/>
    <w:rsid w:val="00023AE4"/>
    <w:rsid w:val="000348E4"/>
    <w:rsid w:val="00043F81"/>
    <w:rsid w:val="000453DB"/>
    <w:rsid w:val="000456C9"/>
    <w:rsid w:val="0004736C"/>
    <w:rsid w:val="00053A0A"/>
    <w:rsid w:val="00056479"/>
    <w:rsid w:val="0006269F"/>
    <w:rsid w:val="0008351B"/>
    <w:rsid w:val="0008792B"/>
    <w:rsid w:val="0009251F"/>
    <w:rsid w:val="000A0149"/>
    <w:rsid w:val="000A35CC"/>
    <w:rsid w:val="000A6283"/>
    <w:rsid w:val="000B444C"/>
    <w:rsid w:val="000B759A"/>
    <w:rsid w:val="000C4800"/>
    <w:rsid w:val="000C5037"/>
    <w:rsid w:val="000C6607"/>
    <w:rsid w:val="000D1AA9"/>
    <w:rsid w:val="000D2163"/>
    <w:rsid w:val="000D4181"/>
    <w:rsid w:val="000E0A5C"/>
    <w:rsid w:val="000E2425"/>
    <w:rsid w:val="000E3B88"/>
    <w:rsid w:val="000F3052"/>
    <w:rsid w:val="000F3CDC"/>
    <w:rsid w:val="000F7781"/>
    <w:rsid w:val="001075C6"/>
    <w:rsid w:val="00107BD5"/>
    <w:rsid w:val="00111D40"/>
    <w:rsid w:val="0013412E"/>
    <w:rsid w:val="00137007"/>
    <w:rsid w:val="00142851"/>
    <w:rsid w:val="00143D53"/>
    <w:rsid w:val="00146BBC"/>
    <w:rsid w:val="00155EF8"/>
    <w:rsid w:val="00160EE3"/>
    <w:rsid w:val="00162941"/>
    <w:rsid w:val="00163BE6"/>
    <w:rsid w:val="001660C0"/>
    <w:rsid w:val="0016670F"/>
    <w:rsid w:val="001778E0"/>
    <w:rsid w:val="001863FA"/>
    <w:rsid w:val="0018697A"/>
    <w:rsid w:val="00187C45"/>
    <w:rsid w:val="001A08C3"/>
    <w:rsid w:val="001A09D0"/>
    <w:rsid w:val="001A2553"/>
    <w:rsid w:val="001A2F49"/>
    <w:rsid w:val="001A33F6"/>
    <w:rsid w:val="001A4301"/>
    <w:rsid w:val="001A6851"/>
    <w:rsid w:val="001B47E2"/>
    <w:rsid w:val="001B7124"/>
    <w:rsid w:val="001C2904"/>
    <w:rsid w:val="001D1E80"/>
    <w:rsid w:val="001D3FAA"/>
    <w:rsid w:val="001D608E"/>
    <w:rsid w:val="001E1747"/>
    <w:rsid w:val="001E18D7"/>
    <w:rsid w:val="001E2FD1"/>
    <w:rsid w:val="001E3914"/>
    <w:rsid w:val="001E5156"/>
    <w:rsid w:val="001F2DDB"/>
    <w:rsid w:val="001F62EF"/>
    <w:rsid w:val="0020532C"/>
    <w:rsid w:val="00206C1A"/>
    <w:rsid w:val="00206EC3"/>
    <w:rsid w:val="002146BC"/>
    <w:rsid w:val="00215F8D"/>
    <w:rsid w:val="00221DA3"/>
    <w:rsid w:val="0022218E"/>
    <w:rsid w:val="002248B5"/>
    <w:rsid w:val="00227961"/>
    <w:rsid w:val="00240A09"/>
    <w:rsid w:val="0024220B"/>
    <w:rsid w:val="002500FB"/>
    <w:rsid w:val="00250C62"/>
    <w:rsid w:val="0025669E"/>
    <w:rsid w:val="00257C5D"/>
    <w:rsid w:val="00257F04"/>
    <w:rsid w:val="0026234C"/>
    <w:rsid w:val="00270A5D"/>
    <w:rsid w:val="002814BA"/>
    <w:rsid w:val="00281A21"/>
    <w:rsid w:val="00283BFE"/>
    <w:rsid w:val="0028638F"/>
    <w:rsid w:val="00297428"/>
    <w:rsid w:val="00297E49"/>
    <w:rsid w:val="002A1CAF"/>
    <w:rsid w:val="002A65FA"/>
    <w:rsid w:val="002A7044"/>
    <w:rsid w:val="002B454B"/>
    <w:rsid w:val="002B560D"/>
    <w:rsid w:val="002B632D"/>
    <w:rsid w:val="002B6BE8"/>
    <w:rsid w:val="002C1B01"/>
    <w:rsid w:val="002C1D61"/>
    <w:rsid w:val="002C7AC1"/>
    <w:rsid w:val="002D31F6"/>
    <w:rsid w:val="002D67DC"/>
    <w:rsid w:val="002D6C43"/>
    <w:rsid w:val="002D6F6B"/>
    <w:rsid w:val="002E3DB3"/>
    <w:rsid w:val="002F5187"/>
    <w:rsid w:val="002F6454"/>
    <w:rsid w:val="002F6A94"/>
    <w:rsid w:val="002F78F3"/>
    <w:rsid w:val="00300B57"/>
    <w:rsid w:val="00300C62"/>
    <w:rsid w:val="00315D90"/>
    <w:rsid w:val="00320A23"/>
    <w:rsid w:val="00324AB5"/>
    <w:rsid w:val="0033044C"/>
    <w:rsid w:val="0034229D"/>
    <w:rsid w:val="0034416E"/>
    <w:rsid w:val="00345F8D"/>
    <w:rsid w:val="00357B49"/>
    <w:rsid w:val="00374093"/>
    <w:rsid w:val="0037504C"/>
    <w:rsid w:val="003839A3"/>
    <w:rsid w:val="003B16CD"/>
    <w:rsid w:val="003B3144"/>
    <w:rsid w:val="003C1151"/>
    <w:rsid w:val="003C746F"/>
    <w:rsid w:val="003D1F49"/>
    <w:rsid w:val="003E0A10"/>
    <w:rsid w:val="003E1E10"/>
    <w:rsid w:val="003E345F"/>
    <w:rsid w:val="003E4E9B"/>
    <w:rsid w:val="003E4EA4"/>
    <w:rsid w:val="003F4B07"/>
    <w:rsid w:val="004027EF"/>
    <w:rsid w:val="00403586"/>
    <w:rsid w:val="004042E0"/>
    <w:rsid w:val="0041212B"/>
    <w:rsid w:val="004152ED"/>
    <w:rsid w:val="004154CF"/>
    <w:rsid w:val="00415E0F"/>
    <w:rsid w:val="00417926"/>
    <w:rsid w:val="004216F8"/>
    <w:rsid w:val="004311A1"/>
    <w:rsid w:val="004379C4"/>
    <w:rsid w:val="0044209A"/>
    <w:rsid w:val="00451C40"/>
    <w:rsid w:val="004634C5"/>
    <w:rsid w:val="004634C9"/>
    <w:rsid w:val="00463E11"/>
    <w:rsid w:val="00464F03"/>
    <w:rsid w:val="00465060"/>
    <w:rsid w:val="00483DCA"/>
    <w:rsid w:val="00486D4C"/>
    <w:rsid w:val="00491701"/>
    <w:rsid w:val="00492FBE"/>
    <w:rsid w:val="004A0FF1"/>
    <w:rsid w:val="004A69F2"/>
    <w:rsid w:val="004B34ED"/>
    <w:rsid w:val="004C04EB"/>
    <w:rsid w:val="004C44B4"/>
    <w:rsid w:val="004D2AD9"/>
    <w:rsid w:val="004E1C6F"/>
    <w:rsid w:val="004E6A7B"/>
    <w:rsid w:val="004F7747"/>
    <w:rsid w:val="00503FDB"/>
    <w:rsid w:val="005124A0"/>
    <w:rsid w:val="00516DE2"/>
    <w:rsid w:val="005179DD"/>
    <w:rsid w:val="0052379B"/>
    <w:rsid w:val="005301F0"/>
    <w:rsid w:val="00537C77"/>
    <w:rsid w:val="0054037E"/>
    <w:rsid w:val="005414DC"/>
    <w:rsid w:val="00542672"/>
    <w:rsid w:val="005459A6"/>
    <w:rsid w:val="0054605C"/>
    <w:rsid w:val="005532C9"/>
    <w:rsid w:val="00556CD8"/>
    <w:rsid w:val="0055711B"/>
    <w:rsid w:val="0055790D"/>
    <w:rsid w:val="00560737"/>
    <w:rsid w:val="00561957"/>
    <w:rsid w:val="00572217"/>
    <w:rsid w:val="00572FC4"/>
    <w:rsid w:val="005741D7"/>
    <w:rsid w:val="0057777B"/>
    <w:rsid w:val="00577CE2"/>
    <w:rsid w:val="0058257F"/>
    <w:rsid w:val="005841DA"/>
    <w:rsid w:val="00594DF2"/>
    <w:rsid w:val="005A0B5C"/>
    <w:rsid w:val="005B5F12"/>
    <w:rsid w:val="005C314F"/>
    <w:rsid w:val="005C52DE"/>
    <w:rsid w:val="005C5C50"/>
    <w:rsid w:val="005D4A8C"/>
    <w:rsid w:val="005D64AB"/>
    <w:rsid w:val="005D66D2"/>
    <w:rsid w:val="005E277A"/>
    <w:rsid w:val="005E71A6"/>
    <w:rsid w:val="005F0E69"/>
    <w:rsid w:val="005F12A5"/>
    <w:rsid w:val="005F1509"/>
    <w:rsid w:val="005F406B"/>
    <w:rsid w:val="005F4EAE"/>
    <w:rsid w:val="005F5DF5"/>
    <w:rsid w:val="005F6336"/>
    <w:rsid w:val="005F679E"/>
    <w:rsid w:val="005F702F"/>
    <w:rsid w:val="006072D0"/>
    <w:rsid w:val="006101AA"/>
    <w:rsid w:val="00610E59"/>
    <w:rsid w:val="00612587"/>
    <w:rsid w:val="00613E73"/>
    <w:rsid w:val="006271FC"/>
    <w:rsid w:val="0063075C"/>
    <w:rsid w:val="00631E9A"/>
    <w:rsid w:val="00646F4E"/>
    <w:rsid w:val="00650330"/>
    <w:rsid w:val="00651C23"/>
    <w:rsid w:val="006543B0"/>
    <w:rsid w:val="00663763"/>
    <w:rsid w:val="00663A2F"/>
    <w:rsid w:val="006646D3"/>
    <w:rsid w:val="00681F89"/>
    <w:rsid w:val="006837E8"/>
    <w:rsid w:val="00684242"/>
    <w:rsid w:val="006873AF"/>
    <w:rsid w:val="006906EF"/>
    <w:rsid w:val="00691B94"/>
    <w:rsid w:val="00693E6A"/>
    <w:rsid w:val="006A54A9"/>
    <w:rsid w:val="006A6259"/>
    <w:rsid w:val="006B0972"/>
    <w:rsid w:val="006C14F5"/>
    <w:rsid w:val="006D1ACE"/>
    <w:rsid w:val="006D2CC7"/>
    <w:rsid w:val="006D4115"/>
    <w:rsid w:val="006D57A6"/>
    <w:rsid w:val="006D5B25"/>
    <w:rsid w:val="006E0E91"/>
    <w:rsid w:val="006E2013"/>
    <w:rsid w:val="006E3B9D"/>
    <w:rsid w:val="006F01D3"/>
    <w:rsid w:val="006F166C"/>
    <w:rsid w:val="006F4D13"/>
    <w:rsid w:val="006F5665"/>
    <w:rsid w:val="006F5D8B"/>
    <w:rsid w:val="006F6EE7"/>
    <w:rsid w:val="00703B06"/>
    <w:rsid w:val="00704826"/>
    <w:rsid w:val="0070573B"/>
    <w:rsid w:val="00712A97"/>
    <w:rsid w:val="00721452"/>
    <w:rsid w:val="00724E83"/>
    <w:rsid w:val="0073176B"/>
    <w:rsid w:val="00733ACB"/>
    <w:rsid w:val="00733C9C"/>
    <w:rsid w:val="00743E5A"/>
    <w:rsid w:val="00745002"/>
    <w:rsid w:val="007459DE"/>
    <w:rsid w:val="00745BFE"/>
    <w:rsid w:val="00745CEE"/>
    <w:rsid w:val="00754BCB"/>
    <w:rsid w:val="00754C29"/>
    <w:rsid w:val="007567E9"/>
    <w:rsid w:val="0075742A"/>
    <w:rsid w:val="007620E3"/>
    <w:rsid w:val="00764AFB"/>
    <w:rsid w:val="00764E88"/>
    <w:rsid w:val="00771EF0"/>
    <w:rsid w:val="00774F63"/>
    <w:rsid w:val="00796325"/>
    <w:rsid w:val="007A1851"/>
    <w:rsid w:val="007A4B59"/>
    <w:rsid w:val="007B0516"/>
    <w:rsid w:val="007B11DA"/>
    <w:rsid w:val="007B3F68"/>
    <w:rsid w:val="007B6B84"/>
    <w:rsid w:val="007C0E81"/>
    <w:rsid w:val="007C19C8"/>
    <w:rsid w:val="007C6925"/>
    <w:rsid w:val="007C6F42"/>
    <w:rsid w:val="007C794E"/>
    <w:rsid w:val="007D6398"/>
    <w:rsid w:val="007E42B0"/>
    <w:rsid w:val="007F1232"/>
    <w:rsid w:val="00800759"/>
    <w:rsid w:val="00802B0A"/>
    <w:rsid w:val="00803A4B"/>
    <w:rsid w:val="00803AF7"/>
    <w:rsid w:val="008074DA"/>
    <w:rsid w:val="008107C6"/>
    <w:rsid w:val="00815660"/>
    <w:rsid w:val="00816808"/>
    <w:rsid w:val="0082020B"/>
    <w:rsid w:val="00825C21"/>
    <w:rsid w:val="008300FA"/>
    <w:rsid w:val="00833D2E"/>
    <w:rsid w:val="00833FAA"/>
    <w:rsid w:val="008351A9"/>
    <w:rsid w:val="00835FE1"/>
    <w:rsid w:val="00841E36"/>
    <w:rsid w:val="0084578D"/>
    <w:rsid w:val="00857DA3"/>
    <w:rsid w:val="0086456F"/>
    <w:rsid w:val="0087031A"/>
    <w:rsid w:val="00880AEF"/>
    <w:rsid w:val="008843A8"/>
    <w:rsid w:val="008875D1"/>
    <w:rsid w:val="008934A8"/>
    <w:rsid w:val="00895C38"/>
    <w:rsid w:val="00896863"/>
    <w:rsid w:val="008A31EE"/>
    <w:rsid w:val="008A411D"/>
    <w:rsid w:val="008B06AA"/>
    <w:rsid w:val="008D2509"/>
    <w:rsid w:val="008D294B"/>
    <w:rsid w:val="008D7A64"/>
    <w:rsid w:val="008E048D"/>
    <w:rsid w:val="008E1FB9"/>
    <w:rsid w:val="008F47B7"/>
    <w:rsid w:val="008F5036"/>
    <w:rsid w:val="008F5106"/>
    <w:rsid w:val="009001A0"/>
    <w:rsid w:val="00902912"/>
    <w:rsid w:val="00902F39"/>
    <w:rsid w:val="00905112"/>
    <w:rsid w:val="00905270"/>
    <w:rsid w:val="00913677"/>
    <w:rsid w:val="00917BB1"/>
    <w:rsid w:val="00922087"/>
    <w:rsid w:val="0092323E"/>
    <w:rsid w:val="009233CD"/>
    <w:rsid w:val="00923D65"/>
    <w:rsid w:val="0092491B"/>
    <w:rsid w:val="00934DBE"/>
    <w:rsid w:val="009417EA"/>
    <w:rsid w:val="00943A5E"/>
    <w:rsid w:val="00945C4F"/>
    <w:rsid w:val="009525EE"/>
    <w:rsid w:val="00954355"/>
    <w:rsid w:val="0095477E"/>
    <w:rsid w:val="00956173"/>
    <w:rsid w:val="00961C76"/>
    <w:rsid w:val="00967106"/>
    <w:rsid w:val="009700EE"/>
    <w:rsid w:val="00970FA0"/>
    <w:rsid w:val="009713A7"/>
    <w:rsid w:val="00972B4D"/>
    <w:rsid w:val="0097344C"/>
    <w:rsid w:val="009767E2"/>
    <w:rsid w:val="009802EB"/>
    <w:rsid w:val="009810A6"/>
    <w:rsid w:val="00991456"/>
    <w:rsid w:val="00993418"/>
    <w:rsid w:val="0099539F"/>
    <w:rsid w:val="009B1A26"/>
    <w:rsid w:val="009B4E3C"/>
    <w:rsid w:val="009B5FFC"/>
    <w:rsid w:val="009B6605"/>
    <w:rsid w:val="009B74A3"/>
    <w:rsid w:val="009C225D"/>
    <w:rsid w:val="009C55CA"/>
    <w:rsid w:val="009D0CAC"/>
    <w:rsid w:val="009D33FA"/>
    <w:rsid w:val="009E62B9"/>
    <w:rsid w:val="009F27E1"/>
    <w:rsid w:val="009F4634"/>
    <w:rsid w:val="00A0312F"/>
    <w:rsid w:val="00A03AA3"/>
    <w:rsid w:val="00A04197"/>
    <w:rsid w:val="00A04B47"/>
    <w:rsid w:val="00A05005"/>
    <w:rsid w:val="00A12DEC"/>
    <w:rsid w:val="00A16F34"/>
    <w:rsid w:val="00A173D2"/>
    <w:rsid w:val="00A26FC3"/>
    <w:rsid w:val="00A27B0F"/>
    <w:rsid w:val="00A27E7E"/>
    <w:rsid w:val="00A300AE"/>
    <w:rsid w:val="00A320DC"/>
    <w:rsid w:val="00A3498A"/>
    <w:rsid w:val="00A36FCE"/>
    <w:rsid w:val="00A377BD"/>
    <w:rsid w:val="00A410BD"/>
    <w:rsid w:val="00A46491"/>
    <w:rsid w:val="00A46753"/>
    <w:rsid w:val="00A525D0"/>
    <w:rsid w:val="00A61F9C"/>
    <w:rsid w:val="00A6280C"/>
    <w:rsid w:val="00A63D34"/>
    <w:rsid w:val="00A6755B"/>
    <w:rsid w:val="00A67661"/>
    <w:rsid w:val="00A755DB"/>
    <w:rsid w:val="00A76E52"/>
    <w:rsid w:val="00A81A98"/>
    <w:rsid w:val="00A91A1E"/>
    <w:rsid w:val="00A923D2"/>
    <w:rsid w:val="00AA77A9"/>
    <w:rsid w:val="00AC1502"/>
    <w:rsid w:val="00AC41F1"/>
    <w:rsid w:val="00AC4A88"/>
    <w:rsid w:val="00AD2323"/>
    <w:rsid w:val="00AD3AE3"/>
    <w:rsid w:val="00AE0BAE"/>
    <w:rsid w:val="00AE1E8D"/>
    <w:rsid w:val="00AE30CB"/>
    <w:rsid w:val="00AE4E97"/>
    <w:rsid w:val="00AE5D69"/>
    <w:rsid w:val="00AF0169"/>
    <w:rsid w:val="00AF053F"/>
    <w:rsid w:val="00AF27AB"/>
    <w:rsid w:val="00AF31F3"/>
    <w:rsid w:val="00AF6302"/>
    <w:rsid w:val="00AF6D59"/>
    <w:rsid w:val="00B02D7E"/>
    <w:rsid w:val="00B03CF7"/>
    <w:rsid w:val="00B04E40"/>
    <w:rsid w:val="00B115FA"/>
    <w:rsid w:val="00B1162B"/>
    <w:rsid w:val="00B123E4"/>
    <w:rsid w:val="00B16D57"/>
    <w:rsid w:val="00B17B63"/>
    <w:rsid w:val="00B23C3A"/>
    <w:rsid w:val="00B23CED"/>
    <w:rsid w:val="00B26EF8"/>
    <w:rsid w:val="00B30055"/>
    <w:rsid w:val="00B46474"/>
    <w:rsid w:val="00B51A49"/>
    <w:rsid w:val="00B54B47"/>
    <w:rsid w:val="00B6455F"/>
    <w:rsid w:val="00B653E7"/>
    <w:rsid w:val="00B67C27"/>
    <w:rsid w:val="00B7717B"/>
    <w:rsid w:val="00B81A61"/>
    <w:rsid w:val="00B87742"/>
    <w:rsid w:val="00B87861"/>
    <w:rsid w:val="00B909B3"/>
    <w:rsid w:val="00B91067"/>
    <w:rsid w:val="00B91744"/>
    <w:rsid w:val="00B93616"/>
    <w:rsid w:val="00B959C8"/>
    <w:rsid w:val="00BA3B8F"/>
    <w:rsid w:val="00BA4D00"/>
    <w:rsid w:val="00BA78FC"/>
    <w:rsid w:val="00BB71CA"/>
    <w:rsid w:val="00BC3A48"/>
    <w:rsid w:val="00BD0AF9"/>
    <w:rsid w:val="00BD3593"/>
    <w:rsid w:val="00BD56BA"/>
    <w:rsid w:val="00BD79E3"/>
    <w:rsid w:val="00BE0355"/>
    <w:rsid w:val="00BE2BC6"/>
    <w:rsid w:val="00BF23F7"/>
    <w:rsid w:val="00BF54DF"/>
    <w:rsid w:val="00C0694B"/>
    <w:rsid w:val="00C133E2"/>
    <w:rsid w:val="00C141D7"/>
    <w:rsid w:val="00C1429E"/>
    <w:rsid w:val="00C2090E"/>
    <w:rsid w:val="00C235CA"/>
    <w:rsid w:val="00C31B3D"/>
    <w:rsid w:val="00C338C4"/>
    <w:rsid w:val="00C352D5"/>
    <w:rsid w:val="00C37D23"/>
    <w:rsid w:val="00C46598"/>
    <w:rsid w:val="00C507D9"/>
    <w:rsid w:val="00C51CB7"/>
    <w:rsid w:val="00C55757"/>
    <w:rsid w:val="00C57122"/>
    <w:rsid w:val="00C57213"/>
    <w:rsid w:val="00C60544"/>
    <w:rsid w:val="00C6124C"/>
    <w:rsid w:val="00C61335"/>
    <w:rsid w:val="00C65F54"/>
    <w:rsid w:val="00C7437A"/>
    <w:rsid w:val="00C80628"/>
    <w:rsid w:val="00C84DEA"/>
    <w:rsid w:val="00C853D1"/>
    <w:rsid w:val="00C86C7E"/>
    <w:rsid w:val="00C874F0"/>
    <w:rsid w:val="00CA19B9"/>
    <w:rsid w:val="00CA43FE"/>
    <w:rsid w:val="00CA6127"/>
    <w:rsid w:val="00CA62B3"/>
    <w:rsid w:val="00CB39EA"/>
    <w:rsid w:val="00CB4987"/>
    <w:rsid w:val="00CB4BB3"/>
    <w:rsid w:val="00CB51B1"/>
    <w:rsid w:val="00CB7299"/>
    <w:rsid w:val="00CD209E"/>
    <w:rsid w:val="00CE0361"/>
    <w:rsid w:val="00CE24E1"/>
    <w:rsid w:val="00CF16AE"/>
    <w:rsid w:val="00CF3F3A"/>
    <w:rsid w:val="00CF554A"/>
    <w:rsid w:val="00D02A43"/>
    <w:rsid w:val="00D04E0E"/>
    <w:rsid w:val="00D10728"/>
    <w:rsid w:val="00D13FB8"/>
    <w:rsid w:val="00D158C0"/>
    <w:rsid w:val="00D206B1"/>
    <w:rsid w:val="00D24482"/>
    <w:rsid w:val="00D33390"/>
    <w:rsid w:val="00D42E7D"/>
    <w:rsid w:val="00D5352A"/>
    <w:rsid w:val="00D7754C"/>
    <w:rsid w:val="00DA0495"/>
    <w:rsid w:val="00DA2329"/>
    <w:rsid w:val="00DB0D30"/>
    <w:rsid w:val="00DB6EA6"/>
    <w:rsid w:val="00DC142E"/>
    <w:rsid w:val="00DD3B5F"/>
    <w:rsid w:val="00DD5BCC"/>
    <w:rsid w:val="00DE017E"/>
    <w:rsid w:val="00DE1183"/>
    <w:rsid w:val="00DE2D58"/>
    <w:rsid w:val="00DE39B8"/>
    <w:rsid w:val="00DE4BC3"/>
    <w:rsid w:val="00DE5BEE"/>
    <w:rsid w:val="00DE6B27"/>
    <w:rsid w:val="00DF72EB"/>
    <w:rsid w:val="00E01670"/>
    <w:rsid w:val="00E03C58"/>
    <w:rsid w:val="00E066DE"/>
    <w:rsid w:val="00E16047"/>
    <w:rsid w:val="00E16A62"/>
    <w:rsid w:val="00E22564"/>
    <w:rsid w:val="00E245C5"/>
    <w:rsid w:val="00E25C58"/>
    <w:rsid w:val="00E31BA7"/>
    <w:rsid w:val="00E344A3"/>
    <w:rsid w:val="00E3490B"/>
    <w:rsid w:val="00E357BE"/>
    <w:rsid w:val="00E414D4"/>
    <w:rsid w:val="00E503E5"/>
    <w:rsid w:val="00E54898"/>
    <w:rsid w:val="00E54F22"/>
    <w:rsid w:val="00E5505F"/>
    <w:rsid w:val="00E66502"/>
    <w:rsid w:val="00E67E00"/>
    <w:rsid w:val="00E701CF"/>
    <w:rsid w:val="00E70470"/>
    <w:rsid w:val="00E71894"/>
    <w:rsid w:val="00E738D3"/>
    <w:rsid w:val="00E7492D"/>
    <w:rsid w:val="00E7647A"/>
    <w:rsid w:val="00E76CE7"/>
    <w:rsid w:val="00E8474C"/>
    <w:rsid w:val="00E86C47"/>
    <w:rsid w:val="00EA3026"/>
    <w:rsid w:val="00EB0DC5"/>
    <w:rsid w:val="00EB1ECB"/>
    <w:rsid w:val="00EB781E"/>
    <w:rsid w:val="00EC1EFC"/>
    <w:rsid w:val="00ED30FE"/>
    <w:rsid w:val="00ED5F8F"/>
    <w:rsid w:val="00EF35A1"/>
    <w:rsid w:val="00F0032B"/>
    <w:rsid w:val="00F04A35"/>
    <w:rsid w:val="00F10131"/>
    <w:rsid w:val="00F102DB"/>
    <w:rsid w:val="00F110CB"/>
    <w:rsid w:val="00F1262F"/>
    <w:rsid w:val="00F2047B"/>
    <w:rsid w:val="00F27379"/>
    <w:rsid w:val="00F27480"/>
    <w:rsid w:val="00F317BA"/>
    <w:rsid w:val="00F3196B"/>
    <w:rsid w:val="00F36243"/>
    <w:rsid w:val="00F4336E"/>
    <w:rsid w:val="00F45414"/>
    <w:rsid w:val="00F458A1"/>
    <w:rsid w:val="00F51470"/>
    <w:rsid w:val="00F52258"/>
    <w:rsid w:val="00F5753D"/>
    <w:rsid w:val="00F63AFC"/>
    <w:rsid w:val="00F74C20"/>
    <w:rsid w:val="00F80D95"/>
    <w:rsid w:val="00F86E49"/>
    <w:rsid w:val="00F9219C"/>
    <w:rsid w:val="00F967AD"/>
    <w:rsid w:val="00FA0FF3"/>
    <w:rsid w:val="00FA1950"/>
    <w:rsid w:val="00FA28D7"/>
    <w:rsid w:val="00FA472D"/>
    <w:rsid w:val="00FA4CDA"/>
    <w:rsid w:val="00FA7F34"/>
    <w:rsid w:val="00FB077A"/>
    <w:rsid w:val="00FB17F0"/>
    <w:rsid w:val="00FB3813"/>
    <w:rsid w:val="00FB45BB"/>
    <w:rsid w:val="00FC0A75"/>
    <w:rsid w:val="00FC41C2"/>
    <w:rsid w:val="00FC4D5A"/>
    <w:rsid w:val="00FC6283"/>
    <w:rsid w:val="00FC64A9"/>
    <w:rsid w:val="00FD3D81"/>
    <w:rsid w:val="00FD5877"/>
    <w:rsid w:val="00FD6CE5"/>
    <w:rsid w:val="00FD6DBB"/>
    <w:rsid w:val="00FE0695"/>
    <w:rsid w:val="00FE0A56"/>
    <w:rsid w:val="00FE0B92"/>
    <w:rsid w:val="00FE3F65"/>
    <w:rsid w:val="00FE48F3"/>
    <w:rsid w:val="00FF1DD7"/>
    <w:rsid w:val="00FF221C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sid w:val="00835FE1"/>
    <w:rPr>
      <w:rFonts w:ascii="Arial" w:hAnsi="Arial" w:cs="Arial"/>
      <w:sz w:val="18"/>
      <w:szCs w:val="18"/>
    </w:rPr>
  </w:style>
  <w:style w:type="paragraph" w:styleId="Pieddepage">
    <w:name w:val="footer"/>
    <w:basedOn w:val="Normal"/>
    <w:rsid w:val="00B300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0055"/>
  </w:style>
  <w:style w:type="table" w:styleId="Grilledutableau">
    <w:name w:val="Table Grid"/>
    <w:basedOn w:val="TableauNormal"/>
    <w:rsid w:val="001D3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875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5033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E3B8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sid w:val="00835FE1"/>
    <w:rPr>
      <w:rFonts w:ascii="Arial" w:hAnsi="Arial" w:cs="Arial"/>
      <w:sz w:val="18"/>
      <w:szCs w:val="18"/>
    </w:rPr>
  </w:style>
  <w:style w:type="paragraph" w:styleId="Pieddepage">
    <w:name w:val="footer"/>
    <w:basedOn w:val="Normal"/>
    <w:rsid w:val="00B300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0055"/>
  </w:style>
  <w:style w:type="table" w:styleId="Grilledutableau">
    <w:name w:val="Table Grid"/>
    <w:basedOn w:val="TableauNormal"/>
    <w:rsid w:val="001D3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875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5033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E3B8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om\Desktop\sindefi%20last\ordonnance_ophtalm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ordonnance_ophtalmo.dot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du prescripteur</vt:lpstr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du prescripteur</dc:title>
  <dc:creator>Mathias Lino</dc:creator>
  <cp:lastModifiedBy>Mathias Lino</cp:lastModifiedBy>
  <cp:revision>1</cp:revision>
  <cp:lastPrinted>2009-05-07T09:41:00Z</cp:lastPrinted>
  <dcterms:created xsi:type="dcterms:W3CDTF">2012-06-28T09:09:00Z</dcterms:created>
  <dcterms:modified xsi:type="dcterms:W3CDTF">2012-06-28T09:10:00Z</dcterms:modified>
</cp:coreProperties>
</file>